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DB2854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140970</wp:posOffset>
                </wp:positionV>
                <wp:extent cx="271145" cy="0"/>
                <wp:effectExtent l="12700" t="7620" r="1143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25pt,11.1pt" to="72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8366125</wp:posOffset>
                </wp:positionH>
                <wp:positionV relativeFrom="paragraph">
                  <wp:posOffset>140970</wp:posOffset>
                </wp:positionV>
                <wp:extent cx="271145" cy="0"/>
                <wp:effectExtent l="12700" t="7620" r="11430" b="1143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5pt,11.1pt" to="6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Школска 20</w:t>
      </w:r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2263D2">
        <w:rPr>
          <w:b/>
          <w:spacing w:val="20"/>
          <w:lang w:val="sr-Latn-BA"/>
        </w:rPr>
        <w:t>11</w:t>
      </w:r>
      <w:r w:rsidR="001C3B34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2263D2">
        <w:rPr>
          <w:b/>
          <w:spacing w:val="20"/>
          <w:lang w:val="sr-Latn-BA"/>
        </w:rPr>
        <w:t>12</w:t>
      </w:r>
      <w:r w:rsidR="001C3B34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DB2854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194945</wp:posOffset>
                </wp:positionV>
                <wp:extent cx="1332230" cy="0"/>
                <wp:effectExtent l="9525" t="13970" r="10795" b="1460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5.35pt" to="42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194945</wp:posOffset>
                </wp:positionV>
                <wp:extent cx="271145" cy="0"/>
                <wp:effectExtent l="15240" t="13970" r="8890" b="1460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15.35pt" to="46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bookmarkStart w:id="0" w:name="Dropdown1"/>
      <w:r w:rsidR="006937CA">
        <w:rPr>
          <w:b/>
          <w:spacing w:val="20"/>
        </w:rPr>
        <w:t xml:space="preserve">  </w:t>
      </w:r>
      <w:r w:rsidR="001C3B34">
        <w:rPr>
          <w:b/>
          <w:spacing w:val="20"/>
          <w:lang w:val="sr-Cyrl-CS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ОКТОБАР"/>
              <w:listEntry w:val="НОВЕМБАР"/>
              <w:listEntry w:val="ДЕЦЕМБАР"/>
              <w:listEntry w:val="ЈАНУАР"/>
              <w:listEntry w:val="ФЕБРУАР"/>
              <w:listEntry w:val="МАРТ"/>
              <w:listEntry w:val="АПРИЛ"/>
              <w:listEntry w:val="МАЈ"/>
              <w:listEntry w:val="ЈУН"/>
            </w:ddList>
          </w:ffData>
        </w:fldChar>
      </w:r>
      <w:r w:rsidR="001C3B34">
        <w:rPr>
          <w:b/>
          <w:spacing w:val="20"/>
          <w:lang w:val="sr-Cyrl-CS"/>
        </w:rPr>
        <w:instrText xml:space="preserve"> FORMDROPDOWN </w:instrText>
      </w:r>
      <w:r w:rsidR="002263D2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end"/>
      </w:r>
      <w:bookmarkEnd w:id="0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bookmarkStart w:id="1" w:name="Text5"/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2263D2">
        <w:rPr>
          <w:b/>
          <w:spacing w:val="20"/>
          <w:lang w:val="sr-Latn-BA"/>
        </w:rPr>
        <w:t>11</w:t>
      </w:r>
      <w:r w:rsidR="001C3B34">
        <w:rPr>
          <w:b/>
          <w:spacing w:val="20"/>
          <w:lang w:val="sr-Cyrl-CS"/>
        </w:rPr>
        <w:fldChar w:fldCharType="end"/>
      </w:r>
      <w:bookmarkEnd w:id="1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Default="00DB2854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344805</wp:posOffset>
                </wp:positionV>
                <wp:extent cx="632460" cy="0"/>
                <wp:effectExtent l="7620" t="11430" r="7620" b="762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35pt,27.15pt" to="756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344805</wp:posOffset>
                </wp:positionV>
                <wp:extent cx="1140460" cy="0"/>
                <wp:effectExtent l="13970" t="11430" r="7620" b="762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5pt,27.15pt" to="571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344805</wp:posOffset>
                </wp:positionV>
                <wp:extent cx="4018915" cy="0"/>
                <wp:effectExtent l="8255" t="11430" r="11430" b="76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9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27.15pt" to="435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BQJg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1C3B34">
        <w:rPr>
          <w:b/>
          <w:spacing w:val="20"/>
          <w:sz w:val="23"/>
          <w:szCs w:val="23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C3B34">
        <w:rPr>
          <w:b/>
          <w:spacing w:val="20"/>
          <w:sz w:val="23"/>
          <w:szCs w:val="23"/>
          <w:lang w:val="sr-Cyrl-CS"/>
        </w:rPr>
        <w:instrText xml:space="preserve"> FORMTEXT </w:instrText>
      </w:r>
      <w:r w:rsidR="001C3B34">
        <w:rPr>
          <w:b/>
          <w:spacing w:val="20"/>
          <w:sz w:val="23"/>
          <w:szCs w:val="23"/>
          <w:lang w:val="sr-Cyrl-CS"/>
        </w:rPr>
      </w:r>
      <w:r w:rsidR="001C3B34">
        <w:rPr>
          <w:b/>
          <w:spacing w:val="20"/>
          <w:sz w:val="23"/>
          <w:szCs w:val="23"/>
          <w:lang w:val="sr-Cyrl-CS"/>
        </w:rPr>
        <w:fldChar w:fldCharType="separate"/>
      </w:r>
      <w:r w:rsidR="002263D2">
        <w:rPr>
          <w:b/>
          <w:spacing w:val="20"/>
          <w:sz w:val="23"/>
          <w:szCs w:val="23"/>
          <w:lang w:val="sr-Cyrl-CS"/>
        </w:rPr>
        <w:t>ПРАВОСЛАВНА ВЈЕРОНАУКА</w:t>
      </w:r>
      <w:r w:rsidR="001C3B34">
        <w:rPr>
          <w:b/>
          <w:spacing w:val="20"/>
          <w:sz w:val="23"/>
          <w:szCs w:val="23"/>
          <w:lang w:val="sr-Cyrl-CS"/>
        </w:rPr>
        <w:fldChar w:fldCharType="end"/>
      </w:r>
      <w:bookmarkEnd w:id="2"/>
      <w:r w:rsidR="001C3B34"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Разред</w:t>
      </w:r>
      <w:r w:rsidR="001C3B34">
        <w:rPr>
          <w:spacing w:val="20"/>
          <w:lang w:val="sr-Cyrl-CS"/>
        </w:rPr>
        <w:t xml:space="preserve"> </w:t>
      </w:r>
      <w:r w:rsidR="001C3B34">
        <w:rPr>
          <w:spacing w:val="20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C3B34">
        <w:rPr>
          <w:spacing w:val="20"/>
          <w:lang w:val="sr-Cyrl-CS"/>
        </w:rPr>
        <w:instrText xml:space="preserve"> FORMTEXT </w:instrText>
      </w:r>
      <w:r w:rsidR="001C3B34">
        <w:rPr>
          <w:spacing w:val="20"/>
          <w:lang w:val="sr-Cyrl-CS"/>
        </w:rPr>
      </w:r>
      <w:r w:rsidR="001C3B34">
        <w:rPr>
          <w:spacing w:val="20"/>
          <w:lang w:val="sr-Cyrl-CS"/>
        </w:rPr>
        <w:fldChar w:fldCharType="separate"/>
      </w:r>
      <w:r w:rsidR="002263D2">
        <w:rPr>
          <w:spacing w:val="20"/>
          <w:lang w:val="sr-Cyrl-CS"/>
        </w:rPr>
        <w:t>ДРУГИ</w:t>
      </w:r>
      <w:r w:rsidR="001C3B34">
        <w:rPr>
          <w:spacing w:val="20"/>
          <w:lang w:val="sr-Cyrl-CS"/>
        </w:rPr>
        <w:fldChar w:fldCharType="end"/>
      </w:r>
      <w:bookmarkEnd w:id="3"/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Недељни фонд часова</w:t>
      </w:r>
      <w:r w:rsidR="001C3B34">
        <w:rPr>
          <w:spacing w:val="20"/>
          <w:lang w:val="sr-Cyrl-CS"/>
        </w:rPr>
        <w:t xml:space="preserve"> </w:t>
      </w:r>
      <w:r w:rsidR="001C3B34">
        <w:rPr>
          <w:spacing w:val="20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C3B34">
        <w:rPr>
          <w:spacing w:val="20"/>
          <w:lang w:val="sr-Cyrl-CS"/>
        </w:rPr>
        <w:instrText xml:space="preserve"> FORMTEXT </w:instrText>
      </w:r>
      <w:r w:rsidR="001C3B34">
        <w:rPr>
          <w:spacing w:val="20"/>
          <w:lang w:val="sr-Cyrl-CS"/>
        </w:rPr>
      </w:r>
      <w:r w:rsidR="001C3B34">
        <w:rPr>
          <w:spacing w:val="20"/>
          <w:lang w:val="sr-Cyrl-CS"/>
        </w:rPr>
        <w:fldChar w:fldCharType="separate"/>
      </w:r>
      <w:r w:rsidR="002263D2">
        <w:rPr>
          <w:spacing w:val="20"/>
          <w:lang w:val="sr-Cyrl-CS"/>
        </w:rPr>
        <w:t>1</w:t>
      </w:r>
      <w:r w:rsidR="001C3B34">
        <w:rPr>
          <w:spacing w:val="20"/>
          <w:lang w:val="sr-Cyrl-CS"/>
        </w:rPr>
        <w:fldChar w:fldCharType="end"/>
      </w:r>
      <w:bookmarkEnd w:id="4"/>
    </w:p>
    <w:p w:rsidR="001C3B34" w:rsidRPr="005E3A29" w:rsidRDefault="00DB2854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>
        <w:rPr>
          <w:noProof/>
          <w:spacing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803275</wp:posOffset>
                </wp:positionV>
                <wp:extent cx="9787255" cy="0"/>
                <wp:effectExtent l="14605" t="12700" r="8890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3.25pt" to="768.0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nCKAIAAE4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1017270</wp:posOffset>
                </wp:positionV>
                <wp:extent cx="9787255" cy="0"/>
                <wp:effectExtent l="14605" t="7620" r="8890" b="1143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0.1pt" to="768.0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588645</wp:posOffset>
                </wp:positionV>
                <wp:extent cx="9787255" cy="0"/>
                <wp:effectExtent l="14605" t="7620" r="8890" b="1143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6.35pt" to="768.0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jqKAIAAE4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362585</wp:posOffset>
                </wp:positionV>
                <wp:extent cx="5486400" cy="0"/>
                <wp:effectExtent l="10160" t="10160" r="8890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28.55pt" to="768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7MJQ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  <w:r w:rsidR="001C3B34"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C3B34">
        <w:rPr>
          <w:sz w:val="23"/>
          <w:szCs w:val="23"/>
          <w:lang w:val="sr-Cyrl-CS"/>
        </w:rPr>
        <w:instrText xml:space="preserve"> FORMTEXT </w:instrText>
      </w:r>
      <w:r w:rsidR="001C3B34">
        <w:rPr>
          <w:sz w:val="23"/>
          <w:szCs w:val="23"/>
          <w:lang w:val="sr-Cyrl-CS"/>
        </w:rPr>
      </w:r>
      <w:r w:rsidR="001C3B34">
        <w:rPr>
          <w:sz w:val="23"/>
          <w:szCs w:val="23"/>
          <w:lang w:val="sr-Cyrl-CS"/>
        </w:rPr>
        <w:fldChar w:fldCharType="separate"/>
      </w:r>
      <w:r w:rsidR="002263D2">
        <w:rPr>
          <w:sz w:val="23"/>
          <w:szCs w:val="23"/>
          <w:lang w:val="sr-Cyrl-CS"/>
        </w:rPr>
        <w:t>ПЛАН ОСТВАРЕН У ПОТПУНОСТИ</w:t>
      </w:r>
      <w:r w:rsidR="001C3B34">
        <w:rPr>
          <w:sz w:val="23"/>
          <w:szCs w:val="23"/>
          <w:lang w:val="sr-Cyrl-CS"/>
        </w:rPr>
        <w:fldChar w:fldCharType="end"/>
      </w:r>
      <w:bookmarkEnd w:id="5"/>
    </w:p>
    <w:p w:rsidR="000706B5" w:rsidRDefault="000706B5"/>
    <w:p w:rsidR="001C3B34" w:rsidRDefault="001C3B34"/>
    <w:p w:rsidR="001C3B34" w:rsidRDefault="001C3B34"/>
    <w:p w:rsidR="001C3B34" w:rsidRDefault="001C3B34"/>
    <w:tbl>
      <w:tblPr>
        <w:tblpPr w:leftFromText="180" w:rightFromText="180" w:vertAnchor="page" w:horzAnchor="margin" w:tblpY="4161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659"/>
        <w:gridCol w:w="3810"/>
        <w:gridCol w:w="1233"/>
        <w:gridCol w:w="1425"/>
        <w:gridCol w:w="1712"/>
        <w:gridCol w:w="1850"/>
        <w:gridCol w:w="1611"/>
        <w:gridCol w:w="2633"/>
      </w:tblGrid>
      <w:tr w:rsidR="002263D2">
        <w:trPr>
          <w:trHeight w:val="557"/>
        </w:trPr>
        <w:tc>
          <w:tcPr>
            <w:tcW w:w="817" w:type="dxa"/>
            <w:vAlign w:val="center"/>
          </w:tcPr>
          <w:p w:rsidR="001C3B34" w:rsidRPr="00A56027" w:rsidRDefault="001C3B34" w:rsidP="006A007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77" w:type="dxa"/>
            <w:vAlign w:val="center"/>
          </w:tcPr>
          <w:p w:rsidR="001C3B34" w:rsidRPr="003C1AE3" w:rsidRDefault="001C3B34" w:rsidP="006A007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36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6A007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61" w:type="dxa"/>
            <w:vAlign w:val="center"/>
          </w:tcPr>
          <w:p w:rsidR="001C3B34" w:rsidRPr="008C33F3" w:rsidRDefault="001C3B34" w:rsidP="006A007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90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26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58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38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797" w:type="dxa"/>
            <w:vAlign w:val="center"/>
          </w:tcPr>
          <w:p w:rsidR="001C3B34" w:rsidRPr="008C33F3" w:rsidRDefault="001C3B34" w:rsidP="006A007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bookmarkStart w:id="6" w:name="Text9"/>
      <w:tr w:rsidR="002263D2">
        <w:trPr>
          <w:trHeight w:val="764"/>
        </w:trPr>
        <w:tc>
          <w:tcPr>
            <w:tcW w:w="817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lang w:val="sr-Latn-BA"/>
              </w:rPr>
              <w:t>III</w:t>
            </w:r>
            <w:r>
              <w:rPr>
                <w:lang w:val="sr-Cyrl-CS"/>
              </w:rPr>
              <w:fldChar w:fldCharType="end"/>
            </w:r>
            <w:bookmarkEnd w:id="6"/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9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lang w:val="sr-Cyrl-CS"/>
              </w:rPr>
              <w:t>СТВАРАЊЕ СВИЈЕТА</w:t>
            </w:r>
            <w:r>
              <w:rPr>
                <w:lang w:val="sr-Cyrl-CS"/>
              </w:rPr>
              <w:fldChar w:fldCharType="end"/>
            </w:r>
            <w:bookmarkEnd w:id="7"/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1C3B34" w:rsidRPr="006A0074" w:rsidRDefault="006A0074" w:rsidP="002263D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sz w:val="16"/>
                <w:szCs w:val="16"/>
                <w:lang w:val="sr-Cyrl-CS"/>
              </w:rPr>
              <w:t>ОБРАДА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  <w:bookmarkEnd w:id="8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ФР. И ИНДИВИДУАЛНИ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МРТ, МР, МЦТ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ПРИПРЕМЉЕН РАДНИ ЛИСТИЋ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ПРОГРАМИРАНА НАСТАВА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bottom w:val="nil"/>
            </w:tcBorders>
            <w:vAlign w:val="center"/>
          </w:tcPr>
          <w:p w:rsidR="001C3B34" w:rsidRPr="003C1AE3" w:rsidRDefault="006A0074" w:rsidP="002263D2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-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2263D2"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Latn-BA"/>
              </w:rPr>
              <w:t>III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10.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СТВАРАЊЕ СВИЈЕТА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2263D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ОБРАДА НОВОГ ГРАДИВА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ФР. И ИНДИВИДУАЛНИ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МР., МРТ., МЦТ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ДЈЕЧИЈА БИБЛИЈА, ИЛУСТРАЦИЈЕ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КЛАСИЧНА НАСТАВА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-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2263D2"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 w:rsidRPr="002263D2">
              <w:rPr>
                <w:noProof/>
                <w:lang w:val="sr-Cyrl-CS"/>
              </w:rPr>
              <w:t>III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11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СТВАРАЊЕ ПРВИХ ЉУДИ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2263D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 w:rsidRPr="002263D2">
              <w:rPr>
                <w:noProof/>
                <w:sz w:val="16"/>
                <w:szCs w:val="16"/>
                <w:lang w:val="sr-Cyrl-CS"/>
              </w:rPr>
              <w:t>ОБРАДА НОВОГ ГРАДИВА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 w:rsidRPr="002263D2">
              <w:rPr>
                <w:noProof/>
                <w:sz w:val="16"/>
                <w:szCs w:val="16"/>
                <w:lang w:val="sr-Cyrl-CS"/>
              </w:rPr>
              <w:t>ФР. И ИНДИВИДУАЛНИ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МРТ, МР, МЦТ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 w:rsidRPr="002263D2">
              <w:rPr>
                <w:noProof/>
                <w:sz w:val="16"/>
                <w:szCs w:val="16"/>
                <w:lang w:val="sr-Cyrl-CS"/>
              </w:rPr>
              <w:t>ПРИПРЕМЉЕН РАДНИ ЛИСТИЋ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 w:rsidRPr="002263D2">
              <w:rPr>
                <w:noProof/>
                <w:sz w:val="16"/>
                <w:szCs w:val="16"/>
                <w:lang w:val="sr-Cyrl-CS"/>
              </w:rPr>
              <w:t>ПРОГРАМИРАНА НАСТАВА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-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2263D2"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 w:rsidRPr="002263D2">
              <w:rPr>
                <w:noProof/>
                <w:lang w:val="sr-Cyrl-CS"/>
              </w:rPr>
              <w:t>III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12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СТВАРАЊЕ ПРВИХ ЉУДИ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2263D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ПОНАВЉАЊЕ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ДРУГИ ОБЛИЦИ РАДА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5D0C56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ИЛУСТРАТИВН</w:t>
            </w:r>
            <w:r w:rsidR="005D0C56">
              <w:rPr>
                <w:noProof/>
                <w:sz w:val="16"/>
                <w:szCs w:val="16"/>
                <w:lang w:val="sr-Latn-BA"/>
              </w:rPr>
              <w:t>O</w:t>
            </w:r>
            <w:r w:rsidR="002263D2">
              <w:rPr>
                <w:noProof/>
                <w:sz w:val="16"/>
                <w:szCs w:val="16"/>
                <w:lang w:val="sr-Cyrl-CS"/>
              </w:rPr>
              <w:t xml:space="preserve"> ДЕМОНСТРАТИВНА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5D0C56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 xml:space="preserve">УЧИОНИЦА, ТВ, ДВД 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5D0C56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5D0C56" w:rsidRPr="005D0C56">
              <w:rPr>
                <w:sz w:val="16"/>
                <w:szCs w:val="16"/>
                <w:lang w:val="sr-Cyrl-CS"/>
              </w:rPr>
              <w:t>ЦРТАНИ ФИЛМ "СТВАРАЊЕ СВИЈЕТА"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2263D2">
              <w:rPr>
                <w:noProof/>
                <w:sz w:val="16"/>
                <w:szCs w:val="16"/>
                <w:lang w:val="sr-Cyrl-CS"/>
              </w:rPr>
              <w:t>-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2263D2"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 w:rsidRPr="002263D2">
              <w:rPr>
                <w:noProof/>
                <w:lang w:val="sr-Cyrl-CS"/>
              </w:rPr>
              <w:t>III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2263D2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2263D2">
              <w:rPr>
                <w:noProof/>
                <w:lang w:val="sr-Cyrl-CS"/>
              </w:rPr>
              <w:t>13.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460C91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460C91">
              <w:rPr>
                <w:lang w:val="sr-Cyrl-CS"/>
              </w:rPr>
              <w:t>ЖИВОТ У РАЈУ ПРВИХ ЉУДИ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460C91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460C91">
              <w:rPr>
                <w:noProof/>
                <w:sz w:val="16"/>
                <w:szCs w:val="16"/>
                <w:lang w:val="sr-Cyrl-CS"/>
              </w:rPr>
              <w:t>ОБРАДА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460C91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460C91">
              <w:rPr>
                <w:noProof/>
                <w:sz w:val="16"/>
                <w:szCs w:val="16"/>
                <w:lang w:val="sr-Cyrl-CS"/>
              </w:rPr>
              <w:t>ФР. И ИНДИВИДУАЛНИ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460C91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460C91">
              <w:rPr>
                <w:noProof/>
                <w:sz w:val="16"/>
                <w:szCs w:val="16"/>
                <w:lang w:val="sr-Cyrl-CS"/>
              </w:rPr>
              <w:t>МР. МЦТ. МР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460C91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460C91">
              <w:rPr>
                <w:noProof/>
                <w:sz w:val="16"/>
                <w:szCs w:val="16"/>
                <w:lang w:val="sr-Cyrl-CS"/>
              </w:rPr>
              <w:t>ИЛУСТРАЦИЈЕ, ДЈЕЧИЈА БИБЛИЈА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460C91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460C91">
              <w:rPr>
                <w:noProof/>
                <w:sz w:val="16"/>
                <w:szCs w:val="16"/>
                <w:lang w:val="sr-Cyrl-CS"/>
              </w:rPr>
              <w:t>КЛАСИЧНА</w:t>
            </w:r>
            <w:bookmarkStart w:id="9" w:name="_GoBack"/>
            <w:bookmarkEnd w:id="9"/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2263D2"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2263D2"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2263D2">
        <w:trPr>
          <w:trHeight w:val="765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1C3B34" w:rsidRDefault="001C3B34"/>
    <w:p w:rsidR="001C3B34" w:rsidRPr="001C3B34" w:rsidRDefault="001C3B3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5"/>
        <w:gridCol w:w="4228"/>
        <w:gridCol w:w="951"/>
        <w:gridCol w:w="881"/>
        <w:gridCol w:w="1691"/>
        <w:gridCol w:w="1973"/>
        <w:gridCol w:w="1603"/>
        <w:gridCol w:w="2818"/>
      </w:tblGrid>
      <w:tr w:rsidR="001C3B34">
        <w:trPr>
          <w:trHeight w:val="641"/>
        </w:trPr>
        <w:tc>
          <w:tcPr>
            <w:tcW w:w="817" w:type="dxa"/>
            <w:vAlign w:val="center"/>
          </w:tcPr>
          <w:p w:rsidR="001C3B34" w:rsidRPr="00A56027" w:rsidRDefault="001C3B34" w:rsidP="001C3B3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705" w:type="dxa"/>
            <w:vAlign w:val="center"/>
          </w:tcPr>
          <w:p w:rsidR="001C3B34" w:rsidRPr="003C1AE3" w:rsidRDefault="001C3B34" w:rsidP="001C3B3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28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1C3B3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51" w:type="dxa"/>
            <w:vAlign w:val="center"/>
          </w:tcPr>
          <w:p w:rsidR="001C3B34" w:rsidRPr="008C33F3" w:rsidRDefault="001C3B34" w:rsidP="001C3B3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9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3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3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818" w:type="dxa"/>
            <w:vAlign w:val="center"/>
          </w:tcPr>
          <w:p w:rsidR="001C3B34" w:rsidRPr="008C33F3" w:rsidRDefault="001C3B34" w:rsidP="001C3B3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6A0074">
        <w:trPr>
          <w:trHeight w:val="835"/>
        </w:trPr>
        <w:tc>
          <w:tcPr>
            <w:tcW w:w="817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rPr>
          <w:trHeight w:val="836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1C3B34" w:rsidRPr="00781BC5" w:rsidRDefault="00DB2854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274955</wp:posOffset>
                </wp:positionV>
                <wp:extent cx="2872105" cy="0"/>
                <wp:effectExtent l="14605" t="8255" r="8890" b="107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9pt,21.65pt" to="786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1KAIAAE4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" strokeweight="1pt">
                <v:stroke dashstyle="1 1" endcap="round"/>
              </v:line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274955</wp:posOffset>
                </wp:positionV>
                <wp:extent cx="214630" cy="0"/>
                <wp:effectExtent l="14605" t="8255" r="8890" b="1079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5pt,21.65pt" to="403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274955</wp:posOffset>
                </wp:positionV>
                <wp:extent cx="643255" cy="0"/>
                <wp:effectExtent l="14605" t="8255" r="8890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UA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1C3B34">
        <w:tab/>
      </w:r>
      <w:r w:rsidR="001C3B34">
        <w:rPr>
          <w:lang w:val="sr-Cyrl-CS"/>
        </w:rPr>
        <w:t>Датум предаје</w:t>
      </w:r>
      <w:r w:rsidR="00781BC5">
        <w:t xml:space="preserve">  </w:t>
      </w:r>
      <w:r w:rsidR="00781BC5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81BC5">
        <w:instrText xml:space="preserve"> FORMTEXT </w:instrText>
      </w:r>
      <w:r w:rsidR="00781BC5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781BC5">
        <w:fldChar w:fldCharType="end"/>
      </w:r>
      <w:bookmarkEnd w:id="10"/>
      <w:r w:rsidR="001C3B34">
        <w:rPr>
          <w:lang w:val="sr-Cyrl-CS"/>
        </w:rPr>
        <w:tab/>
        <w:t>20</w:t>
      </w:r>
      <w:bookmarkStart w:id="11" w:name="Text7"/>
      <w:r w:rsidR="00781BC5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781BC5">
        <w:rPr>
          <w:lang w:val="sr-Cyrl-CS"/>
        </w:rPr>
        <w:instrText xml:space="preserve"> FORMTEXT </w:instrText>
      </w:r>
      <w:r w:rsidR="00781BC5">
        <w:rPr>
          <w:lang w:val="sr-Cyrl-CS"/>
        </w:rPr>
      </w:r>
      <w:r w:rsidR="00781BC5">
        <w:rPr>
          <w:lang w:val="sr-Cyrl-CS"/>
        </w:rPr>
        <w:fldChar w:fldCharType="separate"/>
      </w:r>
      <w:r w:rsidR="006A0074">
        <w:rPr>
          <w:lang w:val="sr-Cyrl-CS"/>
        </w:rPr>
        <w:t> </w:t>
      </w:r>
      <w:r w:rsidR="006A0074">
        <w:rPr>
          <w:lang w:val="sr-Cyrl-CS"/>
        </w:rPr>
        <w:t> </w:t>
      </w:r>
      <w:r w:rsidR="00781BC5">
        <w:rPr>
          <w:lang w:val="sr-Cyrl-CS"/>
        </w:rPr>
        <w:fldChar w:fldCharType="end"/>
      </w:r>
      <w:bookmarkEnd w:id="11"/>
      <w:r w:rsidR="001C3B34">
        <w:rPr>
          <w:lang w:val="sr-Cyrl-CS"/>
        </w:rPr>
        <w:tab/>
        <w:t>год.</w:t>
      </w:r>
      <w:r w:rsidR="001C3B34">
        <w:rPr>
          <w:lang w:val="sr-Cyrl-CS"/>
        </w:rPr>
        <w:tab/>
        <w:t>Предметни наставник</w:t>
      </w:r>
      <w:r w:rsidR="00781BC5">
        <w:t xml:space="preserve">   </w:t>
      </w:r>
      <w:r w:rsidR="00781BC5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81BC5">
        <w:instrText xml:space="preserve"> FORMTEXT </w:instrText>
      </w:r>
      <w:r w:rsidR="00781BC5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781BC5">
        <w:fldChar w:fldCharType="end"/>
      </w:r>
      <w:bookmarkEnd w:id="12"/>
    </w:p>
    <w:sectPr w:rsidR="001C3B34" w:rsidRPr="00781BC5" w:rsidSect="00FC4DA2">
      <w:pgSz w:w="16840" w:h="11907" w:orient="landscape" w:code="9"/>
      <w:pgMar w:top="510" w:right="454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4"/>
    <w:rsid w:val="000706B5"/>
    <w:rsid w:val="0007698C"/>
    <w:rsid w:val="001A53FB"/>
    <w:rsid w:val="001C3B34"/>
    <w:rsid w:val="002263D2"/>
    <w:rsid w:val="00230751"/>
    <w:rsid w:val="00317E05"/>
    <w:rsid w:val="003259A0"/>
    <w:rsid w:val="00417079"/>
    <w:rsid w:val="00460C91"/>
    <w:rsid w:val="0049278E"/>
    <w:rsid w:val="004C459E"/>
    <w:rsid w:val="004D074D"/>
    <w:rsid w:val="005D0C56"/>
    <w:rsid w:val="005E4021"/>
    <w:rsid w:val="00603E36"/>
    <w:rsid w:val="00667EC6"/>
    <w:rsid w:val="006937CA"/>
    <w:rsid w:val="006A0074"/>
    <w:rsid w:val="00781BC5"/>
    <w:rsid w:val="00BA47BC"/>
    <w:rsid w:val="00D5141B"/>
    <w:rsid w:val="00DB2854"/>
    <w:rsid w:val="00E66B31"/>
    <w:rsid w:val="00F039D1"/>
    <w:rsid w:val="00FC4DA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Opera\Opera%2011.00%20beta\temporary_downloads\Operativni_plan_rada_nastavnika_za_ostale_mesece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Operativni_plan_rada_nastavnika_za_ostale_mesece.dot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tamara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2007-09-24T11:02:00Z</cp:lastPrinted>
  <dcterms:created xsi:type="dcterms:W3CDTF">2011-11-01T21:32:00Z</dcterms:created>
  <dcterms:modified xsi:type="dcterms:W3CDTF">2011-11-01T21:32:00Z</dcterms:modified>
</cp:coreProperties>
</file>